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D9EA" w14:textId="77777777" w:rsidR="00AC2A88" w:rsidRPr="00AC2A88" w:rsidRDefault="00AC2A88" w:rsidP="00AC2A88">
      <w:pPr>
        <w:shd w:val="clear" w:color="auto" w:fill="FFFFFF"/>
        <w:spacing w:after="150"/>
        <w:rPr>
          <w:rFonts w:ascii="Rum Serif Bold" w:hAnsi="Rum Serif Bold" w:cs="Helvetica"/>
          <w:color w:val="000000"/>
          <w:sz w:val="21"/>
          <w:szCs w:val="21"/>
        </w:rPr>
      </w:pPr>
      <w:r w:rsidRPr="00AC2A88">
        <w:rPr>
          <w:rFonts w:ascii="Rum Serif Bold" w:hAnsi="Rum Serif Bold" w:cs="Helvetica"/>
          <w:b/>
          <w:bCs/>
          <w:color w:val="000000"/>
          <w:sz w:val="21"/>
          <w:szCs w:val="21"/>
        </w:rPr>
        <w:t>Inden mødet:</w:t>
      </w:r>
    </w:p>
    <w:p w14:paraId="3B5CBF9F" w14:textId="77777777" w:rsidR="006E24CA" w:rsidRDefault="006E24CA" w:rsidP="006E24CA">
      <w:pPr>
        <w:pStyle w:val="Listeafsnit"/>
        <w:numPr>
          <w:ilvl w:val="0"/>
          <w:numId w:val="13"/>
        </w:numPr>
        <w:spacing w:after="160" w:line="259" w:lineRule="auto"/>
      </w:pPr>
      <w:r>
        <w:t>Hvad vil Gud/du med mødet?</w:t>
      </w:r>
    </w:p>
    <w:p w14:paraId="703019E4" w14:textId="77777777" w:rsidR="006E24CA" w:rsidRDefault="006E24CA" w:rsidP="006E24CA">
      <w:pPr>
        <w:pStyle w:val="Listeafsnit"/>
        <w:numPr>
          <w:ilvl w:val="1"/>
          <w:numId w:val="13"/>
        </w:numPr>
        <w:spacing w:after="160" w:line="259" w:lineRule="auto"/>
      </w:pPr>
      <w:r>
        <w:t>Brug tid på at bede for mødet, og overveje hvad du ønsker/håber folk går hjem med</w:t>
      </w:r>
    </w:p>
    <w:p w14:paraId="005E2596" w14:textId="77777777" w:rsidR="006E24CA" w:rsidRDefault="006E24CA" w:rsidP="006E24CA">
      <w:pPr>
        <w:pStyle w:val="Listeafsnit"/>
        <w:numPr>
          <w:ilvl w:val="0"/>
          <w:numId w:val="13"/>
        </w:numPr>
        <w:spacing w:after="160" w:line="259" w:lineRule="auto"/>
      </w:pPr>
      <w:r>
        <w:t>Lav en dagsorden</w:t>
      </w:r>
      <w:r>
        <w:t xml:space="preserve"> (se eksempel under ”på aftenen”)</w:t>
      </w:r>
    </w:p>
    <w:p w14:paraId="36D49262" w14:textId="77777777" w:rsidR="006E24CA" w:rsidRDefault="006E24CA" w:rsidP="006E24CA">
      <w:pPr>
        <w:pStyle w:val="Listeafsnit"/>
        <w:numPr>
          <w:ilvl w:val="1"/>
          <w:numId w:val="13"/>
        </w:numPr>
        <w:spacing w:after="160" w:line="259" w:lineRule="auto"/>
      </w:pPr>
      <w:r>
        <w:t>Skal der være en indledning, bøn i små grupper, en lille intro</w:t>
      </w:r>
      <w:r>
        <w:t>-</w:t>
      </w:r>
      <w:r>
        <w:t>leg, en intro film</w:t>
      </w:r>
    </w:p>
    <w:p w14:paraId="1400777F" w14:textId="77777777" w:rsidR="006E24CA" w:rsidRDefault="006E24CA" w:rsidP="006E24CA">
      <w:pPr>
        <w:pStyle w:val="Listeafsnit"/>
        <w:numPr>
          <w:ilvl w:val="1"/>
          <w:numId w:val="13"/>
        </w:numPr>
        <w:spacing w:after="160" w:line="259" w:lineRule="auto"/>
      </w:pPr>
      <w:r>
        <w:t>Hvilke sange kunne være gode</w:t>
      </w:r>
      <w:r>
        <w:t xml:space="preserve"> til emnet</w:t>
      </w:r>
      <w:r>
        <w:t xml:space="preserve">? Har vi én der kan spille? </w:t>
      </w:r>
      <w:r>
        <w:t>Hvis ikke, er der andre man kunne spørge til det? Kontakt musiker(e) 2-3 dage før mødet.</w:t>
      </w:r>
    </w:p>
    <w:p w14:paraId="70F50658" w14:textId="77777777" w:rsidR="006E24CA" w:rsidRDefault="006E24CA" w:rsidP="006E24CA">
      <w:pPr>
        <w:pStyle w:val="Listeafsnit"/>
        <w:numPr>
          <w:ilvl w:val="1"/>
          <w:numId w:val="13"/>
        </w:numPr>
        <w:spacing w:after="160" w:line="259" w:lineRule="auto"/>
      </w:pPr>
      <w:r>
        <w:t>Skal der være noget refleksion under/efter talen?</w:t>
      </w:r>
    </w:p>
    <w:p w14:paraId="03015B8D" w14:textId="77777777" w:rsidR="006E24CA" w:rsidRDefault="006E24CA" w:rsidP="006E24CA">
      <w:pPr>
        <w:pStyle w:val="Listeafsnit"/>
        <w:numPr>
          <w:ilvl w:val="1"/>
          <w:numId w:val="13"/>
        </w:numPr>
        <w:spacing w:after="160" w:line="259" w:lineRule="auto"/>
      </w:pPr>
      <w:r>
        <w:t>Skal der være plads til fælles bøn for hinanden, måske et vidnesbyrd/tankedeling</w:t>
      </w:r>
    </w:p>
    <w:p w14:paraId="6621F42E" w14:textId="77777777" w:rsidR="006E24CA" w:rsidRDefault="006E24CA" w:rsidP="006E24CA">
      <w:pPr>
        <w:pStyle w:val="Listeafsnit"/>
        <w:numPr>
          <w:ilvl w:val="0"/>
          <w:numId w:val="13"/>
        </w:numPr>
        <w:spacing w:after="160" w:line="259" w:lineRule="auto"/>
      </w:pPr>
      <w:r>
        <w:t>Kontakt taleren</w:t>
      </w:r>
      <w:r>
        <w:t xml:space="preserve"> (ca. en uge før mødet)</w:t>
      </w:r>
    </w:p>
    <w:p w14:paraId="3FA17F40" w14:textId="77777777" w:rsidR="006E24CA" w:rsidRDefault="006E24CA" w:rsidP="006E24CA">
      <w:pPr>
        <w:pStyle w:val="Listeafsnit"/>
        <w:numPr>
          <w:ilvl w:val="1"/>
          <w:numId w:val="13"/>
        </w:numPr>
        <w:spacing w:after="160" w:line="259" w:lineRule="auto"/>
      </w:pPr>
      <w:r>
        <w:t xml:space="preserve">Punkt </w:t>
      </w:r>
      <w:r>
        <w:t>2</w:t>
      </w:r>
      <w:r>
        <w:t xml:space="preserve"> b og c kan du først lave helt færdig, når du har talt med taleren, men det er godt at have overvejet det inden.</w:t>
      </w:r>
    </w:p>
    <w:p w14:paraId="319B925E" w14:textId="77777777" w:rsidR="00AC2A88" w:rsidRDefault="00AC2A88" w:rsidP="00AC2A88">
      <w:pPr>
        <w:pStyle w:val="Listeafsnit"/>
        <w:numPr>
          <w:ilvl w:val="1"/>
          <w:numId w:val="13"/>
        </w:numPr>
        <w:spacing w:after="160" w:line="259" w:lineRule="auto"/>
      </w:pPr>
      <w:r>
        <w:t>Spørg om:</w:t>
      </w:r>
    </w:p>
    <w:p w14:paraId="384AEB01" w14:textId="77777777" w:rsidR="00AC2A88" w:rsidRDefault="00AC2A88" w:rsidP="00AC2A88">
      <w:pPr>
        <w:pStyle w:val="Listeafsnit"/>
        <w:numPr>
          <w:ilvl w:val="2"/>
          <w:numId w:val="13"/>
        </w:numPr>
        <w:spacing w:after="160" w:line="259" w:lineRule="auto"/>
      </w:pPr>
      <w:r>
        <w:t>Er I enige om emnet?</w:t>
      </w:r>
    </w:p>
    <w:p w14:paraId="2D264A73" w14:textId="77777777" w:rsidR="00AC2A88" w:rsidRDefault="00AC2A88" w:rsidP="00AC2A88">
      <w:pPr>
        <w:pStyle w:val="Listeafsnit"/>
        <w:numPr>
          <w:ilvl w:val="2"/>
          <w:numId w:val="13"/>
        </w:numPr>
        <w:spacing w:after="160" w:line="259" w:lineRule="auto"/>
      </w:pPr>
      <w:r>
        <w:t>Skal vedkommende bruge projektor?</w:t>
      </w:r>
    </w:p>
    <w:p w14:paraId="3102E363" w14:textId="77777777" w:rsidR="00AC2A88" w:rsidRDefault="00AC2A88" w:rsidP="00AC2A88">
      <w:pPr>
        <w:pStyle w:val="Listeafsnit"/>
        <w:numPr>
          <w:ilvl w:val="2"/>
          <w:numId w:val="13"/>
        </w:numPr>
        <w:spacing w:after="160" w:line="259" w:lineRule="auto"/>
      </w:pPr>
      <w:r>
        <w:t>Har vedkommende nogle sange der skal synges?</w:t>
      </w:r>
    </w:p>
    <w:p w14:paraId="56DA1CFD" w14:textId="77777777" w:rsidR="006E24CA" w:rsidRDefault="006E24CA" w:rsidP="00AC2A88">
      <w:pPr>
        <w:pStyle w:val="Listeafsnit"/>
        <w:numPr>
          <w:ilvl w:val="2"/>
          <w:numId w:val="13"/>
        </w:numPr>
        <w:spacing w:after="160" w:line="259" w:lineRule="auto"/>
      </w:pPr>
      <w:r>
        <w:t>Forbereder han spørgsmål til samtale under/efter talen?</w:t>
      </w:r>
    </w:p>
    <w:p w14:paraId="0896EF74" w14:textId="77777777" w:rsidR="00AC2A88" w:rsidRDefault="00AC2A88" w:rsidP="00AC2A88">
      <w:pPr>
        <w:pStyle w:val="Listeafsnit"/>
        <w:numPr>
          <w:ilvl w:val="1"/>
          <w:numId w:val="13"/>
        </w:numPr>
        <w:spacing w:after="160" w:line="259" w:lineRule="auto"/>
      </w:pPr>
      <w:r>
        <w:t>Informer om:</w:t>
      </w:r>
    </w:p>
    <w:p w14:paraId="216CEAF1" w14:textId="5BEC53DC" w:rsidR="00AC2A88" w:rsidRDefault="00AC2A88" w:rsidP="00AC2A88">
      <w:pPr>
        <w:pStyle w:val="Listeafsnit"/>
        <w:numPr>
          <w:ilvl w:val="2"/>
          <w:numId w:val="13"/>
        </w:numPr>
        <w:spacing w:after="160" w:line="259" w:lineRule="auto"/>
      </w:pPr>
      <w:r>
        <w:t xml:space="preserve">Hvad I er for en gruppe (antal, alder, interesser, antal </w:t>
      </w:r>
      <w:r w:rsidR="00DC6138">
        <w:t>ikke-kirkevante</w:t>
      </w:r>
      <w:r>
        <w:t>)</w:t>
      </w:r>
    </w:p>
    <w:p w14:paraId="6A7DE30F" w14:textId="77777777" w:rsidR="00AC2A88" w:rsidRDefault="00AC2A88" w:rsidP="00AC2A88">
      <w:pPr>
        <w:pStyle w:val="Listeafsnit"/>
        <w:numPr>
          <w:ilvl w:val="2"/>
          <w:numId w:val="13"/>
        </w:numPr>
        <w:spacing w:after="160" w:line="259" w:lineRule="auto"/>
      </w:pPr>
      <w:r>
        <w:t xml:space="preserve">Hvad du </w:t>
      </w:r>
      <w:r w:rsidR="006E24CA">
        <w:t xml:space="preserve">har </w:t>
      </w:r>
      <w:r>
        <w:t>tænkt dig med aftenen</w:t>
      </w:r>
    </w:p>
    <w:p w14:paraId="7A7CA989" w14:textId="77777777" w:rsidR="006E24CA" w:rsidRDefault="006E24CA" w:rsidP="00AC2A88">
      <w:pPr>
        <w:pStyle w:val="Listeafsnit"/>
        <w:numPr>
          <w:ilvl w:val="2"/>
          <w:numId w:val="13"/>
        </w:numPr>
        <w:spacing w:after="160" w:line="259" w:lineRule="auto"/>
      </w:pPr>
      <w:r>
        <w:t>Hvor og hvornår I mødes.</w:t>
      </w:r>
    </w:p>
    <w:p w14:paraId="1B80ECF9" w14:textId="77777777" w:rsidR="00AC2A88" w:rsidRPr="00AC2A88" w:rsidRDefault="00AC2A88" w:rsidP="00805A3E">
      <w:pPr>
        <w:shd w:val="clear" w:color="auto" w:fill="FFFFFF"/>
        <w:spacing w:after="120"/>
        <w:rPr>
          <w:rFonts w:ascii="Rum Serif Bold" w:hAnsi="Rum Serif Bold" w:cs="Helvetica"/>
          <w:color w:val="000000"/>
          <w:sz w:val="21"/>
          <w:szCs w:val="21"/>
        </w:rPr>
      </w:pPr>
      <w:r w:rsidRPr="00AC2A88">
        <w:rPr>
          <w:rFonts w:ascii="Rum Serif Bold" w:hAnsi="Rum Serif Bold" w:cs="Helvetica"/>
          <w:b/>
          <w:bCs/>
          <w:color w:val="000000"/>
          <w:sz w:val="21"/>
          <w:szCs w:val="21"/>
        </w:rPr>
        <w:t>På aftenen</w:t>
      </w:r>
    </w:p>
    <w:p w14:paraId="3C0FDE34" w14:textId="77777777" w:rsidR="00AC2A88" w:rsidRPr="00AC2A88" w:rsidRDefault="00AC2A88" w:rsidP="00AC2A88">
      <w:pPr>
        <w:shd w:val="clear" w:color="auto" w:fill="FFFFFF"/>
        <w:spacing w:after="150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color w:val="000000"/>
          <w:sz w:val="21"/>
          <w:szCs w:val="21"/>
        </w:rPr>
        <w:t>Kom i god tid og sørg for at hilse på taleren.</w:t>
      </w:r>
    </w:p>
    <w:p w14:paraId="47CC5140" w14:textId="77777777" w:rsidR="00AC2A88" w:rsidRPr="00AC2A88" w:rsidRDefault="00AC2A88" w:rsidP="006E24CA">
      <w:pPr>
        <w:shd w:val="clear" w:color="auto" w:fill="FFFFFF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i/>
          <w:iCs/>
          <w:color w:val="000000"/>
          <w:sz w:val="21"/>
          <w:szCs w:val="21"/>
        </w:rPr>
        <w:t>Velkomst</w:t>
      </w:r>
    </w:p>
    <w:p w14:paraId="0455CE5C" w14:textId="77777777" w:rsidR="00AC2A88" w:rsidRPr="00AC2A88" w:rsidRDefault="00AC2A88" w:rsidP="006E24CA">
      <w:pPr>
        <w:numPr>
          <w:ilvl w:val="0"/>
          <w:numId w:val="7"/>
        </w:numPr>
        <w:shd w:val="clear" w:color="auto" w:fill="FFFFFF"/>
        <w:spacing w:after="100" w:afterAutospacing="1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color w:val="000000"/>
          <w:sz w:val="21"/>
          <w:szCs w:val="21"/>
        </w:rPr>
        <w:t>Sig velkommen til aftenens taler.</w:t>
      </w:r>
    </w:p>
    <w:p w14:paraId="6ADA452F" w14:textId="77777777" w:rsidR="00AC2A88" w:rsidRPr="00AC2A88" w:rsidRDefault="00AC2A88" w:rsidP="00805A3E">
      <w:pPr>
        <w:numPr>
          <w:ilvl w:val="0"/>
          <w:numId w:val="7"/>
        </w:numPr>
        <w:shd w:val="clear" w:color="auto" w:fill="FFFFFF"/>
        <w:spacing w:before="100" w:beforeAutospacing="1" w:after="120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color w:val="000000"/>
          <w:sz w:val="21"/>
          <w:szCs w:val="21"/>
        </w:rPr>
        <w:t>Evt. også en indledning, et filmkli</w:t>
      </w:r>
      <w:r w:rsidR="00805A3E">
        <w:rPr>
          <w:rFonts w:cs="Helvetica"/>
          <w:color w:val="000000"/>
          <w:sz w:val="21"/>
          <w:szCs w:val="21"/>
        </w:rPr>
        <w:t>p, en leg, eller et tjek-ind spørgsmål</w:t>
      </w:r>
    </w:p>
    <w:p w14:paraId="529D0AE4" w14:textId="77777777" w:rsidR="00AC2A88" w:rsidRPr="00AC2A88" w:rsidRDefault="00AC2A88" w:rsidP="006E24CA">
      <w:pPr>
        <w:shd w:val="clear" w:color="auto" w:fill="FFFFFF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i/>
          <w:iCs/>
          <w:color w:val="000000"/>
          <w:sz w:val="21"/>
          <w:szCs w:val="21"/>
        </w:rPr>
        <w:t>”Aktivitet”</w:t>
      </w:r>
    </w:p>
    <w:p w14:paraId="6DB7BF8A" w14:textId="77777777" w:rsidR="00805A3E" w:rsidRDefault="00805A3E" w:rsidP="00805A3E">
      <w:pPr>
        <w:numPr>
          <w:ilvl w:val="0"/>
          <w:numId w:val="8"/>
        </w:numPr>
        <w:shd w:val="clear" w:color="auto" w:fill="FFFFFF"/>
        <w:spacing w:after="100" w:afterAutospacing="1"/>
        <w:rPr>
          <w:rFonts w:cs="Helvetica"/>
          <w:color w:val="000000"/>
          <w:sz w:val="21"/>
          <w:szCs w:val="21"/>
        </w:rPr>
      </w:pPr>
      <w:r>
        <w:rPr>
          <w:rFonts w:cs="Helvetica"/>
          <w:color w:val="000000"/>
          <w:sz w:val="21"/>
          <w:szCs w:val="21"/>
        </w:rPr>
        <w:t>Kan være før eller efter talen.</w:t>
      </w:r>
    </w:p>
    <w:p w14:paraId="3D3C14DB" w14:textId="77777777" w:rsidR="00AC2A88" w:rsidRPr="00AC2A88" w:rsidRDefault="00AC2A88" w:rsidP="00805A3E">
      <w:pPr>
        <w:numPr>
          <w:ilvl w:val="0"/>
          <w:numId w:val="8"/>
        </w:numPr>
        <w:shd w:val="clear" w:color="auto" w:fill="FFFFFF"/>
        <w:spacing w:after="100" w:afterAutospacing="1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color w:val="000000"/>
          <w:sz w:val="21"/>
          <w:szCs w:val="21"/>
        </w:rPr>
        <w:t>Kan være tid til spørgsmål, vidnesbyrd eller snak i grupper</w:t>
      </w:r>
    </w:p>
    <w:p w14:paraId="44F8FBFC" w14:textId="77777777" w:rsidR="00AC2A88" w:rsidRPr="00AC2A88" w:rsidRDefault="00AC2A88" w:rsidP="00AC2A8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color w:val="000000"/>
          <w:sz w:val="21"/>
          <w:szCs w:val="21"/>
        </w:rPr>
        <w:t>Forslag til spørgsmål, som ikke behøver være forberedt at taleren:</w:t>
      </w:r>
    </w:p>
    <w:p w14:paraId="1EE7D801" w14:textId="77777777" w:rsidR="00AC2A88" w:rsidRPr="00AC2A88" w:rsidRDefault="00AC2A88" w:rsidP="00AC2A88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color w:val="000000"/>
          <w:sz w:val="21"/>
          <w:szCs w:val="21"/>
        </w:rPr>
        <w:t>Hvad har jeg særligt bidt mærke i?</w:t>
      </w:r>
      <w:r w:rsidRPr="00AC2A88">
        <w:rPr>
          <w:rFonts w:ascii="Calibri" w:hAnsi="Calibri" w:cs="Calibri"/>
          <w:color w:val="000000"/>
          <w:sz w:val="21"/>
          <w:szCs w:val="21"/>
        </w:rPr>
        <w:t> </w:t>
      </w:r>
    </w:p>
    <w:p w14:paraId="3F564F97" w14:textId="77777777" w:rsidR="00AC2A88" w:rsidRPr="00AC2A88" w:rsidRDefault="00AC2A88" w:rsidP="00AC2A88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color w:val="000000"/>
          <w:sz w:val="21"/>
          <w:szCs w:val="21"/>
        </w:rPr>
        <w:t>Hvad tager jeg med mig hjem?</w:t>
      </w:r>
    </w:p>
    <w:p w14:paraId="6D383AA8" w14:textId="77777777" w:rsidR="00AC2A88" w:rsidRPr="00AC2A88" w:rsidRDefault="00AC2A88" w:rsidP="00AC2A88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color w:val="000000"/>
          <w:sz w:val="21"/>
          <w:szCs w:val="21"/>
        </w:rPr>
        <w:t>Var der noget du blev udfordret af?</w:t>
      </w:r>
    </w:p>
    <w:p w14:paraId="212F20F7" w14:textId="77777777" w:rsidR="00AC2A88" w:rsidRPr="00AC2A88" w:rsidRDefault="00AC2A88" w:rsidP="00AC2A8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color w:val="000000"/>
          <w:sz w:val="21"/>
          <w:szCs w:val="21"/>
        </w:rPr>
        <w:t>Kan også være en leg</w:t>
      </w:r>
    </w:p>
    <w:p w14:paraId="281066CB" w14:textId="77777777" w:rsidR="00AC2A88" w:rsidRPr="00AC2A88" w:rsidRDefault="00AC2A88" w:rsidP="00805A3E">
      <w:pPr>
        <w:numPr>
          <w:ilvl w:val="0"/>
          <w:numId w:val="8"/>
        </w:numPr>
        <w:shd w:val="clear" w:color="auto" w:fill="FFFFFF"/>
        <w:spacing w:before="100" w:beforeAutospacing="1" w:after="120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color w:val="000000"/>
          <w:sz w:val="21"/>
          <w:szCs w:val="21"/>
        </w:rPr>
        <w:t>Idé: Udfordre folk til at formulere evangeliet på ét minut i smågrupperne</w:t>
      </w:r>
    </w:p>
    <w:p w14:paraId="6D5081CF" w14:textId="77777777" w:rsidR="00AC2A88" w:rsidRPr="00AC2A88" w:rsidRDefault="00AC2A88" w:rsidP="00805A3E">
      <w:pPr>
        <w:shd w:val="clear" w:color="auto" w:fill="FFFFFF"/>
        <w:spacing w:after="120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i/>
          <w:iCs/>
          <w:color w:val="000000"/>
          <w:sz w:val="21"/>
          <w:szCs w:val="21"/>
        </w:rPr>
        <w:t xml:space="preserve">Sange </w:t>
      </w:r>
    </w:p>
    <w:p w14:paraId="4490D0B8" w14:textId="77777777" w:rsidR="00AC2A88" w:rsidRPr="00AC2A88" w:rsidRDefault="00AC2A88" w:rsidP="00805A3E">
      <w:pPr>
        <w:shd w:val="clear" w:color="auto" w:fill="FFFFFF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i/>
          <w:iCs/>
          <w:color w:val="000000"/>
          <w:sz w:val="21"/>
          <w:szCs w:val="21"/>
        </w:rPr>
        <w:t>Bøn</w:t>
      </w:r>
    </w:p>
    <w:p w14:paraId="1148C51E" w14:textId="7BF83351" w:rsidR="00647DBA" w:rsidRPr="00647DBA" w:rsidRDefault="00647DBA" w:rsidP="00647DBA">
      <w:pPr>
        <w:pStyle w:val="Listeafsnit"/>
        <w:numPr>
          <w:ilvl w:val="0"/>
          <w:numId w:val="11"/>
        </w:numPr>
        <w:spacing w:after="120"/>
        <w:rPr>
          <w:rFonts w:cs="Helvetica"/>
          <w:color w:val="000000"/>
          <w:sz w:val="21"/>
          <w:szCs w:val="21"/>
        </w:rPr>
      </w:pPr>
      <w:r w:rsidRPr="00647DBA">
        <w:rPr>
          <w:rFonts w:cs="Helvetica"/>
          <w:color w:val="000000"/>
          <w:sz w:val="21"/>
          <w:szCs w:val="21"/>
        </w:rPr>
        <w:t>Evt. fællesbøn, to-og-to, i sig selv, med/uden fælles bedeemner, på knæ</w:t>
      </w:r>
      <w:bookmarkStart w:id="0" w:name="_GoBack"/>
      <w:bookmarkEnd w:id="0"/>
    </w:p>
    <w:p w14:paraId="7736DDAA" w14:textId="0756193D" w:rsidR="004C2D83" w:rsidRPr="00AC2A88" w:rsidRDefault="004C2D83" w:rsidP="004C2D83">
      <w:pPr>
        <w:shd w:val="clear" w:color="auto" w:fill="FFFFFF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i/>
          <w:iCs/>
          <w:color w:val="000000"/>
          <w:sz w:val="21"/>
          <w:szCs w:val="21"/>
        </w:rPr>
        <w:t>Meddelelser</w:t>
      </w:r>
    </w:p>
    <w:p w14:paraId="0EE2C61C" w14:textId="77777777" w:rsidR="004C2D83" w:rsidRPr="00AC2A88" w:rsidRDefault="004C2D83" w:rsidP="004C2D83">
      <w:pPr>
        <w:numPr>
          <w:ilvl w:val="0"/>
          <w:numId w:val="9"/>
        </w:numPr>
        <w:shd w:val="clear" w:color="auto" w:fill="FFFFFF"/>
        <w:spacing w:after="120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color w:val="000000"/>
          <w:sz w:val="21"/>
          <w:szCs w:val="21"/>
        </w:rPr>
        <w:t xml:space="preserve">Næste LMU-møde, </w:t>
      </w:r>
      <w:r>
        <w:rPr>
          <w:rFonts w:cs="Helvetica"/>
          <w:color w:val="000000"/>
          <w:sz w:val="21"/>
          <w:szCs w:val="21"/>
        </w:rPr>
        <w:t>hvem der har opgaver dér</w:t>
      </w:r>
      <w:r w:rsidRPr="00AC2A88">
        <w:rPr>
          <w:rFonts w:cs="Helvetica"/>
          <w:color w:val="000000"/>
          <w:sz w:val="21"/>
          <w:szCs w:val="21"/>
        </w:rPr>
        <w:t>, næste LM-møde, kommende vigtige arrangementer i LMU/LM.</w:t>
      </w:r>
    </w:p>
    <w:p w14:paraId="751A71E8" w14:textId="7D59B74B" w:rsidR="00AC2A88" w:rsidRPr="00AC2A88" w:rsidRDefault="00AC2A88" w:rsidP="00805A3E">
      <w:pPr>
        <w:shd w:val="clear" w:color="auto" w:fill="FFFFFF"/>
        <w:rPr>
          <w:rFonts w:cs="Helvetica"/>
          <w:color w:val="000000"/>
          <w:sz w:val="21"/>
          <w:szCs w:val="21"/>
        </w:rPr>
      </w:pPr>
      <w:r w:rsidRPr="00AC2A88">
        <w:rPr>
          <w:rFonts w:cs="Helvetica"/>
          <w:i/>
          <w:iCs/>
          <w:color w:val="000000"/>
          <w:sz w:val="21"/>
          <w:szCs w:val="21"/>
        </w:rPr>
        <w:t>Tak for i aften</w:t>
      </w:r>
    </w:p>
    <w:p w14:paraId="1290D41C" w14:textId="77777777" w:rsidR="00BD349E" w:rsidRPr="00AC2A88" w:rsidRDefault="00AC2A88" w:rsidP="00571E74">
      <w:pPr>
        <w:numPr>
          <w:ilvl w:val="0"/>
          <w:numId w:val="12"/>
        </w:numPr>
        <w:shd w:val="clear" w:color="auto" w:fill="FFFFFF"/>
        <w:spacing w:after="100" w:afterAutospacing="1"/>
      </w:pPr>
      <w:r w:rsidRPr="00AC2A88">
        <w:rPr>
          <w:rFonts w:cs="Helvetica"/>
          <w:color w:val="000000"/>
          <w:sz w:val="21"/>
          <w:szCs w:val="21"/>
        </w:rPr>
        <w:t>Husk at takke taleren!</w:t>
      </w:r>
    </w:p>
    <w:sectPr w:rsidR="00BD349E" w:rsidRPr="00AC2A88" w:rsidSect="00805A3E">
      <w:headerReference w:type="default" r:id="rId10"/>
      <w:footerReference w:type="default" r:id="rId11"/>
      <w:pgSz w:w="11907" w:h="16839" w:code="9"/>
      <w:pgMar w:top="1134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21520" w14:textId="77777777" w:rsidR="00525D84" w:rsidRDefault="00525D84">
      <w:r>
        <w:separator/>
      </w:r>
    </w:p>
  </w:endnote>
  <w:endnote w:type="continuationSeparator" w:id="0">
    <w:p w14:paraId="03816E0D" w14:textId="77777777" w:rsidR="00525D84" w:rsidRDefault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m Serif Medium">
    <w:panose1 w:val="020B0600030000000000"/>
    <w:charset w:val="00"/>
    <w:family w:val="swiss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m Serif Semibold">
    <w:panose1 w:val="020B0700030000000000"/>
    <w:charset w:val="00"/>
    <w:family w:val="swiss"/>
    <w:notTrueType/>
    <w:pitch w:val="variable"/>
    <w:sig w:usb0="800000AF" w:usb1="5000204A" w:usb2="00000000" w:usb3="00000000" w:csb0="00000001" w:csb1="00000000"/>
  </w:font>
  <w:font w:name="Rum Serif Bold">
    <w:altName w:val="Rum Serif Bold"/>
    <w:panose1 w:val="020B0800030000000000"/>
    <w:charset w:val="00"/>
    <w:family w:val="swiss"/>
    <w:notTrueType/>
    <w:pitch w:val="variable"/>
    <w:sig w:usb0="800000AF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C0B6" w14:textId="77777777" w:rsidR="00F34BFE" w:rsidRPr="00501A00" w:rsidRDefault="0051172F" w:rsidP="0051172F">
    <w:pPr>
      <w:pStyle w:val="Sidefod"/>
      <w:rPr>
        <w:sz w:val="16"/>
        <w:szCs w:val="16"/>
      </w:rPr>
    </w:pPr>
    <w:r>
      <w:rPr>
        <w:noProof/>
      </w:rPr>
      <w:drawing>
        <wp:inline distT="0" distB="0" distL="0" distR="0" wp14:anchorId="3AEB5DA8" wp14:editId="7274D018">
          <wp:extent cx="554400" cy="543600"/>
          <wp:effectExtent l="0" t="0" r="0" b="8890"/>
          <wp:docPr id="5" name="Billede 5" descr="C:\Users\Lars Larsen\AppData\Local\Microsoft\Windows\INetCacheContent.Word\LMU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s Larsen\AppData\Local\Microsoft\Windows\INetCacheContent.Word\LMU_L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B029A" w14:textId="77777777" w:rsidR="00525D84" w:rsidRDefault="00525D84">
      <w:r>
        <w:separator/>
      </w:r>
    </w:p>
  </w:footnote>
  <w:footnote w:type="continuationSeparator" w:id="0">
    <w:p w14:paraId="62435650" w14:textId="77777777" w:rsidR="00525D84" w:rsidRDefault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C978" w14:textId="77777777" w:rsidR="008D554F" w:rsidRDefault="00F34BFE" w:rsidP="00BD349E">
    <w:pPr>
      <w:pStyle w:val="Sidehoved"/>
      <w:rPr>
        <w:noProof/>
      </w:rPr>
    </w:pPr>
    <w:r>
      <w:rPr>
        <w:noProof/>
      </w:rPr>
      <w:tab/>
    </w:r>
    <w:r>
      <w:rPr>
        <w:noProof/>
      </w:rPr>
      <w:tab/>
    </w:r>
    <w:r w:rsidR="008D554F">
      <w:rPr>
        <w:noProof/>
      </w:rPr>
      <w:drawing>
        <wp:inline distT="0" distB="0" distL="0" distR="0" wp14:anchorId="0A025D82" wp14:editId="17C9FC93">
          <wp:extent cx="440640" cy="432000"/>
          <wp:effectExtent l="0" t="0" r="0" b="635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MU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64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AE3A7" w14:textId="77777777" w:rsidR="00AC2A88" w:rsidRPr="00AC2A88" w:rsidRDefault="00AC2A88" w:rsidP="008D554F">
    <w:pPr>
      <w:pStyle w:val="LMU-overskrift"/>
      <w:rPr>
        <w:rFonts w:eastAsiaTheme="majorEastAsia"/>
      </w:rPr>
    </w:pPr>
    <w:r>
      <w:rPr>
        <w:rStyle w:val="Overskrift2Tegn"/>
        <w:rFonts w:cs="Times New Roman"/>
        <w:color w:val="026673"/>
        <w:szCs w:val="24"/>
      </w:rPr>
      <w:t>Mødelederguide</w:t>
    </w:r>
  </w:p>
  <w:p w14:paraId="2F0C3617" w14:textId="77777777" w:rsidR="00F34BFE" w:rsidRDefault="00F34BFE" w:rsidP="00BD34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0BD"/>
    <w:multiLevelType w:val="hybridMultilevel"/>
    <w:tmpl w:val="94424A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704"/>
    <w:multiLevelType w:val="multilevel"/>
    <w:tmpl w:val="470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272E1"/>
    <w:multiLevelType w:val="hybridMultilevel"/>
    <w:tmpl w:val="9DCAEC9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1FB9"/>
    <w:multiLevelType w:val="multilevel"/>
    <w:tmpl w:val="8804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632D0"/>
    <w:multiLevelType w:val="multilevel"/>
    <w:tmpl w:val="4522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457F6"/>
    <w:multiLevelType w:val="hybridMultilevel"/>
    <w:tmpl w:val="0F885B6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12512"/>
    <w:multiLevelType w:val="multilevel"/>
    <w:tmpl w:val="C8EC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64EC8"/>
    <w:multiLevelType w:val="multilevel"/>
    <w:tmpl w:val="4AC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F248B"/>
    <w:multiLevelType w:val="hybridMultilevel"/>
    <w:tmpl w:val="DDA6C10A"/>
    <w:lvl w:ilvl="0" w:tplc="2264E366">
      <w:start w:val="1"/>
      <w:numFmt w:val="decimal"/>
      <w:lvlText w:val="%1)"/>
      <w:lvlJc w:val="left"/>
      <w:pPr>
        <w:ind w:left="360" w:hanging="360"/>
      </w:pPr>
      <w:rPr>
        <w:rFonts w:eastAsiaTheme="minorEastAsia" w:cstheme="minorBidi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3D5655"/>
    <w:multiLevelType w:val="multilevel"/>
    <w:tmpl w:val="905C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1C6FB5"/>
    <w:multiLevelType w:val="multilevel"/>
    <w:tmpl w:val="6394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363FC"/>
    <w:multiLevelType w:val="hybridMultilevel"/>
    <w:tmpl w:val="24ECD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88"/>
    <w:rsid w:val="0000002F"/>
    <w:rsid w:val="000004E7"/>
    <w:rsid w:val="0000065A"/>
    <w:rsid w:val="000007D7"/>
    <w:rsid w:val="00004D99"/>
    <w:rsid w:val="00005E01"/>
    <w:rsid w:val="00020B65"/>
    <w:rsid w:val="000228A4"/>
    <w:rsid w:val="000258F5"/>
    <w:rsid w:val="00031557"/>
    <w:rsid w:val="0003205C"/>
    <w:rsid w:val="0003208C"/>
    <w:rsid w:val="0003619B"/>
    <w:rsid w:val="00040524"/>
    <w:rsid w:val="0004203E"/>
    <w:rsid w:val="000466D9"/>
    <w:rsid w:val="00046DA7"/>
    <w:rsid w:val="000555D8"/>
    <w:rsid w:val="00056DC0"/>
    <w:rsid w:val="00060019"/>
    <w:rsid w:val="00062459"/>
    <w:rsid w:val="00062FBE"/>
    <w:rsid w:val="00064BEF"/>
    <w:rsid w:val="0007293E"/>
    <w:rsid w:val="00073DBD"/>
    <w:rsid w:val="000744AC"/>
    <w:rsid w:val="000752F7"/>
    <w:rsid w:val="00083CEA"/>
    <w:rsid w:val="000867F8"/>
    <w:rsid w:val="00086AA6"/>
    <w:rsid w:val="0009212C"/>
    <w:rsid w:val="0009264A"/>
    <w:rsid w:val="0009415A"/>
    <w:rsid w:val="00094DD8"/>
    <w:rsid w:val="0009519A"/>
    <w:rsid w:val="000965F3"/>
    <w:rsid w:val="00096D9C"/>
    <w:rsid w:val="000A0899"/>
    <w:rsid w:val="000A23AC"/>
    <w:rsid w:val="000A4441"/>
    <w:rsid w:val="000A57E2"/>
    <w:rsid w:val="000A633E"/>
    <w:rsid w:val="000B2B4F"/>
    <w:rsid w:val="000B6B6B"/>
    <w:rsid w:val="000C0556"/>
    <w:rsid w:val="000C261C"/>
    <w:rsid w:val="000C2CFB"/>
    <w:rsid w:val="000C2F58"/>
    <w:rsid w:val="000C3F4E"/>
    <w:rsid w:val="000C5D29"/>
    <w:rsid w:val="000C5FC7"/>
    <w:rsid w:val="000D79F3"/>
    <w:rsid w:val="000E0323"/>
    <w:rsid w:val="000E2766"/>
    <w:rsid w:val="000F0153"/>
    <w:rsid w:val="000F3332"/>
    <w:rsid w:val="000F7938"/>
    <w:rsid w:val="000F7E8E"/>
    <w:rsid w:val="00101552"/>
    <w:rsid w:val="001034EB"/>
    <w:rsid w:val="001039B9"/>
    <w:rsid w:val="00107239"/>
    <w:rsid w:val="00125805"/>
    <w:rsid w:val="00125C42"/>
    <w:rsid w:val="00130869"/>
    <w:rsid w:val="00133058"/>
    <w:rsid w:val="001348F6"/>
    <w:rsid w:val="001358B3"/>
    <w:rsid w:val="0013767E"/>
    <w:rsid w:val="00141152"/>
    <w:rsid w:val="001441CC"/>
    <w:rsid w:val="00146D57"/>
    <w:rsid w:val="0015129F"/>
    <w:rsid w:val="001607C1"/>
    <w:rsid w:val="001612B6"/>
    <w:rsid w:val="001614C5"/>
    <w:rsid w:val="00164232"/>
    <w:rsid w:val="00166F56"/>
    <w:rsid w:val="001704E0"/>
    <w:rsid w:val="001709CB"/>
    <w:rsid w:val="00173040"/>
    <w:rsid w:val="001776F2"/>
    <w:rsid w:val="00177F0A"/>
    <w:rsid w:val="00180062"/>
    <w:rsid w:val="0018156D"/>
    <w:rsid w:val="001859D0"/>
    <w:rsid w:val="00186409"/>
    <w:rsid w:val="0018655C"/>
    <w:rsid w:val="00191C8C"/>
    <w:rsid w:val="00193CF4"/>
    <w:rsid w:val="00195475"/>
    <w:rsid w:val="00195DE3"/>
    <w:rsid w:val="001A1D76"/>
    <w:rsid w:val="001A2DCE"/>
    <w:rsid w:val="001A33B2"/>
    <w:rsid w:val="001A3B1E"/>
    <w:rsid w:val="001A3C56"/>
    <w:rsid w:val="001A582A"/>
    <w:rsid w:val="001A6B8A"/>
    <w:rsid w:val="001A7608"/>
    <w:rsid w:val="001A7B8D"/>
    <w:rsid w:val="001B1199"/>
    <w:rsid w:val="001B7BB8"/>
    <w:rsid w:val="001C0518"/>
    <w:rsid w:val="001C6E85"/>
    <w:rsid w:val="001C74A8"/>
    <w:rsid w:val="001D033A"/>
    <w:rsid w:val="001D5F70"/>
    <w:rsid w:val="001D6044"/>
    <w:rsid w:val="001D7E84"/>
    <w:rsid w:val="001E4569"/>
    <w:rsid w:val="001E4A66"/>
    <w:rsid w:val="001E69B3"/>
    <w:rsid w:val="001E796F"/>
    <w:rsid w:val="001F1CCD"/>
    <w:rsid w:val="001F411F"/>
    <w:rsid w:val="001F56DE"/>
    <w:rsid w:val="00200560"/>
    <w:rsid w:val="00200D46"/>
    <w:rsid w:val="002029F8"/>
    <w:rsid w:val="00202EDC"/>
    <w:rsid w:val="00203ED4"/>
    <w:rsid w:val="002048E8"/>
    <w:rsid w:val="002060D9"/>
    <w:rsid w:val="0021694C"/>
    <w:rsid w:val="0022038F"/>
    <w:rsid w:val="002274D8"/>
    <w:rsid w:val="00234A78"/>
    <w:rsid w:val="00234A7F"/>
    <w:rsid w:val="00234EF7"/>
    <w:rsid w:val="00236BCA"/>
    <w:rsid w:val="00241504"/>
    <w:rsid w:val="00243A07"/>
    <w:rsid w:val="00247767"/>
    <w:rsid w:val="00253D06"/>
    <w:rsid w:val="00260391"/>
    <w:rsid w:val="00260C70"/>
    <w:rsid w:val="002610F0"/>
    <w:rsid w:val="00261735"/>
    <w:rsid w:val="00266FB9"/>
    <w:rsid w:val="00272904"/>
    <w:rsid w:val="0027677E"/>
    <w:rsid w:val="002774BC"/>
    <w:rsid w:val="00280DF6"/>
    <w:rsid w:val="0028240B"/>
    <w:rsid w:val="00283227"/>
    <w:rsid w:val="00283D33"/>
    <w:rsid w:val="00284EA2"/>
    <w:rsid w:val="00291107"/>
    <w:rsid w:val="00291CA2"/>
    <w:rsid w:val="00296085"/>
    <w:rsid w:val="002A05A1"/>
    <w:rsid w:val="002A6296"/>
    <w:rsid w:val="002B7496"/>
    <w:rsid w:val="002C0ED3"/>
    <w:rsid w:val="002C7302"/>
    <w:rsid w:val="002D0A2E"/>
    <w:rsid w:val="002D62F3"/>
    <w:rsid w:val="002D7179"/>
    <w:rsid w:val="002E23C2"/>
    <w:rsid w:val="002E2AA7"/>
    <w:rsid w:val="002E3012"/>
    <w:rsid w:val="002E73A2"/>
    <w:rsid w:val="002F25BB"/>
    <w:rsid w:val="002F28EF"/>
    <w:rsid w:val="002F5F9E"/>
    <w:rsid w:val="00301070"/>
    <w:rsid w:val="003010F8"/>
    <w:rsid w:val="0030119D"/>
    <w:rsid w:val="003021EE"/>
    <w:rsid w:val="003054AB"/>
    <w:rsid w:val="003118FB"/>
    <w:rsid w:val="00313E70"/>
    <w:rsid w:val="00313ED9"/>
    <w:rsid w:val="003164A8"/>
    <w:rsid w:val="00316882"/>
    <w:rsid w:val="003309B1"/>
    <w:rsid w:val="00331409"/>
    <w:rsid w:val="003341A2"/>
    <w:rsid w:val="00334585"/>
    <w:rsid w:val="0035082C"/>
    <w:rsid w:val="00350B00"/>
    <w:rsid w:val="00350D3B"/>
    <w:rsid w:val="0035156F"/>
    <w:rsid w:val="00351CB7"/>
    <w:rsid w:val="00352D2B"/>
    <w:rsid w:val="00353341"/>
    <w:rsid w:val="0035347C"/>
    <w:rsid w:val="003551F8"/>
    <w:rsid w:val="003558E5"/>
    <w:rsid w:val="003608F8"/>
    <w:rsid w:val="003621A5"/>
    <w:rsid w:val="00362E01"/>
    <w:rsid w:val="00363AA2"/>
    <w:rsid w:val="00364507"/>
    <w:rsid w:val="0036461B"/>
    <w:rsid w:val="0037017C"/>
    <w:rsid w:val="00370AD5"/>
    <w:rsid w:val="00371C5E"/>
    <w:rsid w:val="00371E02"/>
    <w:rsid w:val="00376E3A"/>
    <w:rsid w:val="00380E9A"/>
    <w:rsid w:val="003847E8"/>
    <w:rsid w:val="00384F22"/>
    <w:rsid w:val="003868C1"/>
    <w:rsid w:val="0038722B"/>
    <w:rsid w:val="00390557"/>
    <w:rsid w:val="00391D09"/>
    <w:rsid w:val="00396CA5"/>
    <w:rsid w:val="00397BE7"/>
    <w:rsid w:val="003A11EB"/>
    <w:rsid w:val="003A5BA6"/>
    <w:rsid w:val="003A6A82"/>
    <w:rsid w:val="003A76EF"/>
    <w:rsid w:val="003B1108"/>
    <w:rsid w:val="003B4B8A"/>
    <w:rsid w:val="003B4EDF"/>
    <w:rsid w:val="003B61C8"/>
    <w:rsid w:val="003B6A32"/>
    <w:rsid w:val="003B73D9"/>
    <w:rsid w:val="003C3C04"/>
    <w:rsid w:val="003C472A"/>
    <w:rsid w:val="003C5428"/>
    <w:rsid w:val="003C76BC"/>
    <w:rsid w:val="003D04AA"/>
    <w:rsid w:val="003D24A6"/>
    <w:rsid w:val="003D55F6"/>
    <w:rsid w:val="003E0777"/>
    <w:rsid w:val="003E1B3B"/>
    <w:rsid w:val="003E7061"/>
    <w:rsid w:val="003F230E"/>
    <w:rsid w:val="003F34D3"/>
    <w:rsid w:val="003F516F"/>
    <w:rsid w:val="003F6E1D"/>
    <w:rsid w:val="003F75A9"/>
    <w:rsid w:val="00403DAB"/>
    <w:rsid w:val="00404601"/>
    <w:rsid w:val="00410323"/>
    <w:rsid w:val="00411DD4"/>
    <w:rsid w:val="0041274D"/>
    <w:rsid w:val="00413796"/>
    <w:rsid w:val="00416071"/>
    <w:rsid w:val="00421F0A"/>
    <w:rsid w:val="004251BD"/>
    <w:rsid w:val="0043092C"/>
    <w:rsid w:val="00431605"/>
    <w:rsid w:val="004339CC"/>
    <w:rsid w:val="00436A68"/>
    <w:rsid w:val="00437F65"/>
    <w:rsid w:val="00441851"/>
    <w:rsid w:val="004448ED"/>
    <w:rsid w:val="004457BF"/>
    <w:rsid w:val="00447DAE"/>
    <w:rsid w:val="004538F9"/>
    <w:rsid w:val="00471928"/>
    <w:rsid w:val="0047332C"/>
    <w:rsid w:val="00477796"/>
    <w:rsid w:val="00481B00"/>
    <w:rsid w:val="00481E03"/>
    <w:rsid w:val="004840E6"/>
    <w:rsid w:val="00486DFB"/>
    <w:rsid w:val="00491D04"/>
    <w:rsid w:val="00492A22"/>
    <w:rsid w:val="00492FC6"/>
    <w:rsid w:val="004961E4"/>
    <w:rsid w:val="004B0351"/>
    <w:rsid w:val="004B62D2"/>
    <w:rsid w:val="004C20F0"/>
    <w:rsid w:val="004C2D83"/>
    <w:rsid w:val="004C35C5"/>
    <w:rsid w:val="004C482A"/>
    <w:rsid w:val="004C5D61"/>
    <w:rsid w:val="004C791F"/>
    <w:rsid w:val="004C7CCC"/>
    <w:rsid w:val="004C7D2D"/>
    <w:rsid w:val="004D0550"/>
    <w:rsid w:val="004D1E8E"/>
    <w:rsid w:val="004D38C0"/>
    <w:rsid w:val="004D6550"/>
    <w:rsid w:val="004E0465"/>
    <w:rsid w:val="004E08F7"/>
    <w:rsid w:val="004E3997"/>
    <w:rsid w:val="004E63C8"/>
    <w:rsid w:val="004E640F"/>
    <w:rsid w:val="004F1449"/>
    <w:rsid w:val="004F679B"/>
    <w:rsid w:val="00500E03"/>
    <w:rsid w:val="00502EAD"/>
    <w:rsid w:val="0050429B"/>
    <w:rsid w:val="005063FB"/>
    <w:rsid w:val="00510025"/>
    <w:rsid w:val="0051172F"/>
    <w:rsid w:val="0051223A"/>
    <w:rsid w:val="00512D21"/>
    <w:rsid w:val="00515E4C"/>
    <w:rsid w:val="005173AB"/>
    <w:rsid w:val="005178BE"/>
    <w:rsid w:val="00521B57"/>
    <w:rsid w:val="00524428"/>
    <w:rsid w:val="00525D84"/>
    <w:rsid w:val="005267AE"/>
    <w:rsid w:val="00531C52"/>
    <w:rsid w:val="00534013"/>
    <w:rsid w:val="005356DB"/>
    <w:rsid w:val="00541631"/>
    <w:rsid w:val="00543335"/>
    <w:rsid w:val="005538F6"/>
    <w:rsid w:val="00563CC8"/>
    <w:rsid w:val="00565489"/>
    <w:rsid w:val="005729C2"/>
    <w:rsid w:val="00573A8F"/>
    <w:rsid w:val="0057560C"/>
    <w:rsid w:val="00580932"/>
    <w:rsid w:val="005835F3"/>
    <w:rsid w:val="00584924"/>
    <w:rsid w:val="00585375"/>
    <w:rsid w:val="00585D13"/>
    <w:rsid w:val="00586CA0"/>
    <w:rsid w:val="00587116"/>
    <w:rsid w:val="0058718D"/>
    <w:rsid w:val="005A407C"/>
    <w:rsid w:val="005A4381"/>
    <w:rsid w:val="005B0EF4"/>
    <w:rsid w:val="005B1B61"/>
    <w:rsid w:val="005C5125"/>
    <w:rsid w:val="005C7420"/>
    <w:rsid w:val="005D0350"/>
    <w:rsid w:val="005D0892"/>
    <w:rsid w:val="005D12EE"/>
    <w:rsid w:val="005D77C4"/>
    <w:rsid w:val="005E1665"/>
    <w:rsid w:val="005E1B6A"/>
    <w:rsid w:val="005E5536"/>
    <w:rsid w:val="005E55FB"/>
    <w:rsid w:val="005E55FC"/>
    <w:rsid w:val="005E65F7"/>
    <w:rsid w:val="005F3305"/>
    <w:rsid w:val="005F4E3E"/>
    <w:rsid w:val="005F714C"/>
    <w:rsid w:val="005F769E"/>
    <w:rsid w:val="005F7A48"/>
    <w:rsid w:val="005F7B57"/>
    <w:rsid w:val="00603B64"/>
    <w:rsid w:val="00606945"/>
    <w:rsid w:val="00606BDF"/>
    <w:rsid w:val="0061007D"/>
    <w:rsid w:val="006140EF"/>
    <w:rsid w:val="00614499"/>
    <w:rsid w:val="00616099"/>
    <w:rsid w:val="00625990"/>
    <w:rsid w:val="00626670"/>
    <w:rsid w:val="00626B41"/>
    <w:rsid w:val="00630CCC"/>
    <w:rsid w:val="006315A4"/>
    <w:rsid w:val="00632976"/>
    <w:rsid w:val="006338B0"/>
    <w:rsid w:val="00643EB1"/>
    <w:rsid w:val="00644CD4"/>
    <w:rsid w:val="00647DBA"/>
    <w:rsid w:val="00655EC9"/>
    <w:rsid w:val="006676CC"/>
    <w:rsid w:val="0067339D"/>
    <w:rsid w:val="00674F42"/>
    <w:rsid w:val="00680B84"/>
    <w:rsid w:val="00683877"/>
    <w:rsid w:val="00684DD6"/>
    <w:rsid w:val="00684FD5"/>
    <w:rsid w:val="00685F54"/>
    <w:rsid w:val="00691656"/>
    <w:rsid w:val="006952ED"/>
    <w:rsid w:val="006A4AF9"/>
    <w:rsid w:val="006A4C0E"/>
    <w:rsid w:val="006A71BB"/>
    <w:rsid w:val="006A73EF"/>
    <w:rsid w:val="006A7C0E"/>
    <w:rsid w:val="006B0314"/>
    <w:rsid w:val="006B1ACA"/>
    <w:rsid w:val="006B3CAF"/>
    <w:rsid w:val="006B53B1"/>
    <w:rsid w:val="006C2032"/>
    <w:rsid w:val="006C34A2"/>
    <w:rsid w:val="006C4493"/>
    <w:rsid w:val="006D472A"/>
    <w:rsid w:val="006D5F5A"/>
    <w:rsid w:val="006D6275"/>
    <w:rsid w:val="006D7F1A"/>
    <w:rsid w:val="006E100E"/>
    <w:rsid w:val="006E24AC"/>
    <w:rsid w:val="006E24CA"/>
    <w:rsid w:val="006E3869"/>
    <w:rsid w:val="006E3AF6"/>
    <w:rsid w:val="006F262B"/>
    <w:rsid w:val="006F2699"/>
    <w:rsid w:val="006F6002"/>
    <w:rsid w:val="00700A01"/>
    <w:rsid w:val="00701DB2"/>
    <w:rsid w:val="0070515B"/>
    <w:rsid w:val="00711A45"/>
    <w:rsid w:val="00712EA7"/>
    <w:rsid w:val="00713807"/>
    <w:rsid w:val="007141BF"/>
    <w:rsid w:val="00721AFA"/>
    <w:rsid w:val="00722A6F"/>
    <w:rsid w:val="00723DED"/>
    <w:rsid w:val="007247A4"/>
    <w:rsid w:val="0072554D"/>
    <w:rsid w:val="007315FD"/>
    <w:rsid w:val="00731605"/>
    <w:rsid w:val="00731966"/>
    <w:rsid w:val="00734070"/>
    <w:rsid w:val="007363AD"/>
    <w:rsid w:val="00740ED1"/>
    <w:rsid w:val="0074793B"/>
    <w:rsid w:val="007525BA"/>
    <w:rsid w:val="00752DB3"/>
    <w:rsid w:val="007545D8"/>
    <w:rsid w:val="0075589E"/>
    <w:rsid w:val="00756D61"/>
    <w:rsid w:val="007601FC"/>
    <w:rsid w:val="00763C0A"/>
    <w:rsid w:val="00765B43"/>
    <w:rsid w:val="0077527A"/>
    <w:rsid w:val="007755F9"/>
    <w:rsid w:val="007812CE"/>
    <w:rsid w:val="00784E2F"/>
    <w:rsid w:val="00785A96"/>
    <w:rsid w:val="00785AFF"/>
    <w:rsid w:val="00787470"/>
    <w:rsid w:val="00787E96"/>
    <w:rsid w:val="007921F5"/>
    <w:rsid w:val="007928FB"/>
    <w:rsid w:val="00792D40"/>
    <w:rsid w:val="007946C2"/>
    <w:rsid w:val="00795296"/>
    <w:rsid w:val="00797F13"/>
    <w:rsid w:val="007A097F"/>
    <w:rsid w:val="007A5A5A"/>
    <w:rsid w:val="007B41C8"/>
    <w:rsid w:val="007B52AC"/>
    <w:rsid w:val="007B5408"/>
    <w:rsid w:val="007B5849"/>
    <w:rsid w:val="007B761B"/>
    <w:rsid w:val="007C0A01"/>
    <w:rsid w:val="007C6FBF"/>
    <w:rsid w:val="007C7332"/>
    <w:rsid w:val="007C795F"/>
    <w:rsid w:val="007D130F"/>
    <w:rsid w:val="007D3347"/>
    <w:rsid w:val="007E2519"/>
    <w:rsid w:val="007E4B82"/>
    <w:rsid w:val="007F0DB0"/>
    <w:rsid w:val="007F1F08"/>
    <w:rsid w:val="007F3876"/>
    <w:rsid w:val="007F7DB7"/>
    <w:rsid w:val="007F7DBF"/>
    <w:rsid w:val="00800EA2"/>
    <w:rsid w:val="0080320F"/>
    <w:rsid w:val="00805A3E"/>
    <w:rsid w:val="00814CC3"/>
    <w:rsid w:val="00814D4D"/>
    <w:rsid w:val="00815343"/>
    <w:rsid w:val="00815ACE"/>
    <w:rsid w:val="0081610B"/>
    <w:rsid w:val="00820AA9"/>
    <w:rsid w:val="0082796C"/>
    <w:rsid w:val="00827E54"/>
    <w:rsid w:val="00831738"/>
    <w:rsid w:val="00831CFA"/>
    <w:rsid w:val="0083239E"/>
    <w:rsid w:val="00832CB9"/>
    <w:rsid w:val="008348BC"/>
    <w:rsid w:val="008351A3"/>
    <w:rsid w:val="008414D0"/>
    <w:rsid w:val="00841EAB"/>
    <w:rsid w:val="008450D8"/>
    <w:rsid w:val="00847218"/>
    <w:rsid w:val="00850533"/>
    <w:rsid w:val="00851AEA"/>
    <w:rsid w:val="0085217B"/>
    <w:rsid w:val="0085524B"/>
    <w:rsid w:val="008561B4"/>
    <w:rsid w:val="008574DE"/>
    <w:rsid w:val="00861C1E"/>
    <w:rsid w:val="00861CC7"/>
    <w:rsid w:val="00865B4C"/>
    <w:rsid w:val="00866670"/>
    <w:rsid w:val="008713AC"/>
    <w:rsid w:val="00872640"/>
    <w:rsid w:val="0087587C"/>
    <w:rsid w:val="00875A3C"/>
    <w:rsid w:val="0088584F"/>
    <w:rsid w:val="00887AD0"/>
    <w:rsid w:val="008A18EA"/>
    <w:rsid w:val="008B29D4"/>
    <w:rsid w:val="008B4925"/>
    <w:rsid w:val="008B4BC4"/>
    <w:rsid w:val="008B6395"/>
    <w:rsid w:val="008B7EBC"/>
    <w:rsid w:val="008C1C58"/>
    <w:rsid w:val="008C6384"/>
    <w:rsid w:val="008C6852"/>
    <w:rsid w:val="008D0DFF"/>
    <w:rsid w:val="008D554F"/>
    <w:rsid w:val="008D572C"/>
    <w:rsid w:val="008D62AC"/>
    <w:rsid w:val="008D654C"/>
    <w:rsid w:val="008E3B48"/>
    <w:rsid w:val="008E4536"/>
    <w:rsid w:val="008E7116"/>
    <w:rsid w:val="008F17D7"/>
    <w:rsid w:val="008F31B8"/>
    <w:rsid w:val="008F39C5"/>
    <w:rsid w:val="008F421E"/>
    <w:rsid w:val="008F581A"/>
    <w:rsid w:val="008F6858"/>
    <w:rsid w:val="008F6D52"/>
    <w:rsid w:val="00902044"/>
    <w:rsid w:val="00907AC9"/>
    <w:rsid w:val="00910261"/>
    <w:rsid w:val="009147A9"/>
    <w:rsid w:val="00916E43"/>
    <w:rsid w:val="00921395"/>
    <w:rsid w:val="00922B67"/>
    <w:rsid w:val="00925DCC"/>
    <w:rsid w:val="00932D1A"/>
    <w:rsid w:val="009348CB"/>
    <w:rsid w:val="009374B9"/>
    <w:rsid w:val="00940517"/>
    <w:rsid w:val="00942C44"/>
    <w:rsid w:val="009432C1"/>
    <w:rsid w:val="00943B3D"/>
    <w:rsid w:val="00944823"/>
    <w:rsid w:val="009476D6"/>
    <w:rsid w:val="00950B00"/>
    <w:rsid w:val="00957823"/>
    <w:rsid w:val="009610D0"/>
    <w:rsid w:val="0096174F"/>
    <w:rsid w:val="00966D13"/>
    <w:rsid w:val="00970F1F"/>
    <w:rsid w:val="009721EA"/>
    <w:rsid w:val="009761F1"/>
    <w:rsid w:val="009765A9"/>
    <w:rsid w:val="00977894"/>
    <w:rsid w:val="009802A4"/>
    <w:rsid w:val="00980767"/>
    <w:rsid w:val="00990A3F"/>
    <w:rsid w:val="00993021"/>
    <w:rsid w:val="00996A2D"/>
    <w:rsid w:val="00997FA8"/>
    <w:rsid w:val="009A0213"/>
    <w:rsid w:val="009A1904"/>
    <w:rsid w:val="009A4FE4"/>
    <w:rsid w:val="009B4844"/>
    <w:rsid w:val="009B48BF"/>
    <w:rsid w:val="009B6C95"/>
    <w:rsid w:val="009C20D9"/>
    <w:rsid w:val="009C519C"/>
    <w:rsid w:val="009C758E"/>
    <w:rsid w:val="009C7A93"/>
    <w:rsid w:val="009D0FDC"/>
    <w:rsid w:val="009D2542"/>
    <w:rsid w:val="009D410C"/>
    <w:rsid w:val="009D6751"/>
    <w:rsid w:val="009E208D"/>
    <w:rsid w:val="009E363F"/>
    <w:rsid w:val="009E369C"/>
    <w:rsid w:val="009F39A6"/>
    <w:rsid w:val="009F5809"/>
    <w:rsid w:val="009F5A5B"/>
    <w:rsid w:val="009F7FCC"/>
    <w:rsid w:val="00A018E5"/>
    <w:rsid w:val="00A04318"/>
    <w:rsid w:val="00A04F70"/>
    <w:rsid w:val="00A06CF5"/>
    <w:rsid w:val="00A10748"/>
    <w:rsid w:val="00A1154B"/>
    <w:rsid w:val="00A130DD"/>
    <w:rsid w:val="00A15437"/>
    <w:rsid w:val="00A1552C"/>
    <w:rsid w:val="00A15E31"/>
    <w:rsid w:val="00A207C3"/>
    <w:rsid w:val="00A21372"/>
    <w:rsid w:val="00A21F59"/>
    <w:rsid w:val="00A261D3"/>
    <w:rsid w:val="00A27B8D"/>
    <w:rsid w:val="00A30CC3"/>
    <w:rsid w:val="00A314BF"/>
    <w:rsid w:val="00A37D96"/>
    <w:rsid w:val="00A43470"/>
    <w:rsid w:val="00A45F28"/>
    <w:rsid w:val="00A46E5A"/>
    <w:rsid w:val="00A47DD3"/>
    <w:rsid w:val="00A5353B"/>
    <w:rsid w:val="00A544B0"/>
    <w:rsid w:val="00A55ECB"/>
    <w:rsid w:val="00A573D0"/>
    <w:rsid w:val="00A579C7"/>
    <w:rsid w:val="00A6148D"/>
    <w:rsid w:val="00A61F46"/>
    <w:rsid w:val="00A65265"/>
    <w:rsid w:val="00A702EE"/>
    <w:rsid w:val="00A70D2F"/>
    <w:rsid w:val="00A7101E"/>
    <w:rsid w:val="00A81DA7"/>
    <w:rsid w:val="00A82E16"/>
    <w:rsid w:val="00A867AC"/>
    <w:rsid w:val="00A86B46"/>
    <w:rsid w:val="00A905F1"/>
    <w:rsid w:val="00A9077D"/>
    <w:rsid w:val="00A91374"/>
    <w:rsid w:val="00A927AC"/>
    <w:rsid w:val="00A97B8A"/>
    <w:rsid w:val="00AB041C"/>
    <w:rsid w:val="00AB1599"/>
    <w:rsid w:val="00AB4678"/>
    <w:rsid w:val="00AB4858"/>
    <w:rsid w:val="00AB57FB"/>
    <w:rsid w:val="00AB7875"/>
    <w:rsid w:val="00AC0D41"/>
    <w:rsid w:val="00AC2A88"/>
    <w:rsid w:val="00AC3F94"/>
    <w:rsid w:val="00AC5A3B"/>
    <w:rsid w:val="00AC74E0"/>
    <w:rsid w:val="00AC7C1C"/>
    <w:rsid w:val="00AD12B8"/>
    <w:rsid w:val="00AD1490"/>
    <w:rsid w:val="00AD488E"/>
    <w:rsid w:val="00AE47CB"/>
    <w:rsid w:val="00AE6843"/>
    <w:rsid w:val="00AF0F00"/>
    <w:rsid w:val="00AF6D04"/>
    <w:rsid w:val="00AF7A3F"/>
    <w:rsid w:val="00B00334"/>
    <w:rsid w:val="00B003A6"/>
    <w:rsid w:val="00B029A8"/>
    <w:rsid w:val="00B03D75"/>
    <w:rsid w:val="00B1057E"/>
    <w:rsid w:val="00B10E6C"/>
    <w:rsid w:val="00B11635"/>
    <w:rsid w:val="00B12452"/>
    <w:rsid w:val="00B13E59"/>
    <w:rsid w:val="00B14A06"/>
    <w:rsid w:val="00B15437"/>
    <w:rsid w:val="00B15924"/>
    <w:rsid w:val="00B258A3"/>
    <w:rsid w:val="00B31E38"/>
    <w:rsid w:val="00B3309E"/>
    <w:rsid w:val="00B3541F"/>
    <w:rsid w:val="00B3680D"/>
    <w:rsid w:val="00B3750C"/>
    <w:rsid w:val="00B400F5"/>
    <w:rsid w:val="00B41D5E"/>
    <w:rsid w:val="00B42D49"/>
    <w:rsid w:val="00B4438A"/>
    <w:rsid w:val="00B44D9C"/>
    <w:rsid w:val="00B474ED"/>
    <w:rsid w:val="00B51425"/>
    <w:rsid w:val="00B53738"/>
    <w:rsid w:val="00B54D61"/>
    <w:rsid w:val="00B56727"/>
    <w:rsid w:val="00B575CB"/>
    <w:rsid w:val="00B61A59"/>
    <w:rsid w:val="00B62693"/>
    <w:rsid w:val="00B6495C"/>
    <w:rsid w:val="00B65DCC"/>
    <w:rsid w:val="00B66586"/>
    <w:rsid w:val="00B74561"/>
    <w:rsid w:val="00B75053"/>
    <w:rsid w:val="00B76D45"/>
    <w:rsid w:val="00B827F0"/>
    <w:rsid w:val="00B851F1"/>
    <w:rsid w:val="00B85860"/>
    <w:rsid w:val="00B86291"/>
    <w:rsid w:val="00B90F08"/>
    <w:rsid w:val="00B93CC4"/>
    <w:rsid w:val="00B94246"/>
    <w:rsid w:val="00B97A30"/>
    <w:rsid w:val="00BA20F7"/>
    <w:rsid w:val="00BB0027"/>
    <w:rsid w:val="00BB02F4"/>
    <w:rsid w:val="00BB3506"/>
    <w:rsid w:val="00BB5888"/>
    <w:rsid w:val="00BB5DE9"/>
    <w:rsid w:val="00BC4B67"/>
    <w:rsid w:val="00BD0B0A"/>
    <w:rsid w:val="00BD297A"/>
    <w:rsid w:val="00BD349E"/>
    <w:rsid w:val="00BD35DE"/>
    <w:rsid w:val="00BD3AAE"/>
    <w:rsid w:val="00BD4BBF"/>
    <w:rsid w:val="00BD6502"/>
    <w:rsid w:val="00BD7EE8"/>
    <w:rsid w:val="00BE094A"/>
    <w:rsid w:val="00BE2282"/>
    <w:rsid w:val="00BE44AC"/>
    <w:rsid w:val="00BE545B"/>
    <w:rsid w:val="00BF0CC0"/>
    <w:rsid w:val="00BF1EC7"/>
    <w:rsid w:val="00BF32A0"/>
    <w:rsid w:val="00BF7712"/>
    <w:rsid w:val="00C11BCC"/>
    <w:rsid w:val="00C13757"/>
    <w:rsid w:val="00C252A1"/>
    <w:rsid w:val="00C276E1"/>
    <w:rsid w:val="00C27CB1"/>
    <w:rsid w:val="00C32606"/>
    <w:rsid w:val="00C35809"/>
    <w:rsid w:val="00C52BDB"/>
    <w:rsid w:val="00C574E9"/>
    <w:rsid w:val="00C60F58"/>
    <w:rsid w:val="00C62384"/>
    <w:rsid w:val="00C624A3"/>
    <w:rsid w:val="00C64041"/>
    <w:rsid w:val="00C64F98"/>
    <w:rsid w:val="00C65C2A"/>
    <w:rsid w:val="00C6600D"/>
    <w:rsid w:val="00C76F9E"/>
    <w:rsid w:val="00C77367"/>
    <w:rsid w:val="00C81865"/>
    <w:rsid w:val="00C82FA9"/>
    <w:rsid w:val="00C9604F"/>
    <w:rsid w:val="00C961A7"/>
    <w:rsid w:val="00C962B9"/>
    <w:rsid w:val="00CB0623"/>
    <w:rsid w:val="00CB226F"/>
    <w:rsid w:val="00CB4E42"/>
    <w:rsid w:val="00CB627C"/>
    <w:rsid w:val="00CB6C7E"/>
    <w:rsid w:val="00CC20F7"/>
    <w:rsid w:val="00CC2733"/>
    <w:rsid w:val="00CC65F2"/>
    <w:rsid w:val="00CD3464"/>
    <w:rsid w:val="00CD5093"/>
    <w:rsid w:val="00CD63BB"/>
    <w:rsid w:val="00CD6C1E"/>
    <w:rsid w:val="00CD7315"/>
    <w:rsid w:val="00CD7DED"/>
    <w:rsid w:val="00CE20D1"/>
    <w:rsid w:val="00CE66F5"/>
    <w:rsid w:val="00CF2B96"/>
    <w:rsid w:val="00CF46B7"/>
    <w:rsid w:val="00CF4B55"/>
    <w:rsid w:val="00D053D0"/>
    <w:rsid w:val="00D0708A"/>
    <w:rsid w:val="00D07D7A"/>
    <w:rsid w:val="00D11565"/>
    <w:rsid w:val="00D122E3"/>
    <w:rsid w:val="00D168BE"/>
    <w:rsid w:val="00D221AD"/>
    <w:rsid w:val="00D222F1"/>
    <w:rsid w:val="00D24748"/>
    <w:rsid w:val="00D303B3"/>
    <w:rsid w:val="00D40DDE"/>
    <w:rsid w:val="00D412BB"/>
    <w:rsid w:val="00D427D9"/>
    <w:rsid w:val="00D42F15"/>
    <w:rsid w:val="00D460D6"/>
    <w:rsid w:val="00D46363"/>
    <w:rsid w:val="00D46904"/>
    <w:rsid w:val="00D53C9C"/>
    <w:rsid w:val="00D54378"/>
    <w:rsid w:val="00D60007"/>
    <w:rsid w:val="00D616C6"/>
    <w:rsid w:val="00D61DC8"/>
    <w:rsid w:val="00D6222C"/>
    <w:rsid w:val="00D638BF"/>
    <w:rsid w:val="00D65353"/>
    <w:rsid w:val="00D710EB"/>
    <w:rsid w:val="00D73AFD"/>
    <w:rsid w:val="00D76121"/>
    <w:rsid w:val="00D76435"/>
    <w:rsid w:val="00D76B40"/>
    <w:rsid w:val="00D8453C"/>
    <w:rsid w:val="00D85EB1"/>
    <w:rsid w:val="00D87B00"/>
    <w:rsid w:val="00D95FDE"/>
    <w:rsid w:val="00D978EA"/>
    <w:rsid w:val="00DA1B6F"/>
    <w:rsid w:val="00DA2C80"/>
    <w:rsid w:val="00DA6BB6"/>
    <w:rsid w:val="00DB0041"/>
    <w:rsid w:val="00DC1BD6"/>
    <w:rsid w:val="00DC6138"/>
    <w:rsid w:val="00DC762D"/>
    <w:rsid w:val="00DD0B2E"/>
    <w:rsid w:val="00DD3CFE"/>
    <w:rsid w:val="00DD4EBE"/>
    <w:rsid w:val="00DD4F27"/>
    <w:rsid w:val="00DD6DA2"/>
    <w:rsid w:val="00DD73DE"/>
    <w:rsid w:val="00DE2C71"/>
    <w:rsid w:val="00DE3A3F"/>
    <w:rsid w:val="00DE4297"/>
    <w:rsid w:val="00DF16DC"/>
    <w:rsid w:val="00DF61AA"/>
    <w:rsid w:val="00DF6FFD"/>
    <w:rsid w:val="00E02C87"/>
    <w:rsid w:val="00E0510A"/>
    <w:rsid w:val="00E05793"/>
    <w:rsid w:val="00E064CC"/>
    <w:rsid w:val="00E178B7"/>
    <w:rsid w:val="00E22567"/>
    <w:rsid w:val="00E238F7"/>
    <w:rsid w:val="00E3230C"/>
    <w:rsid w:val="00E34EEE"/>
    <w:rsid w:val="00E36CCF"/>
    <w:rsid w:val="00E4156E"/>
    <w:rsid w:val="00E548E1"/>
    <w:rsid w:val="00E56C26"/>
    <w:rsid w:val="00E604FA"/>
    <w:rsid w:val="00E62B31"/>
    <w:rsid w:val="00E63F7B"/>
    <w:rsid w:val="00E64D6E"/>
    <w:rsid w:val="00E8279B"/>
    <w:rsid w:val="00E87FEE"/>
    <w:rsid w:val="00E909E9"/>
    <w:rsid w:val="00E93564"/>
    <w:rsid w:val="00E93952"/>
    <w:rsid w:val="00E94719"/>
    <w:rsid w:val="00E94CC4"/>
    <w:rsid w:val="00EA0200"/>
    <w:rsid w:val="00EA259B"/>
    <w:rsid w:val="00EA6FD0"/>
    <w:rsid w:val="00EB0481"/>
    <w:rsid w:val="00EB0525"/>
    <w:rsid w:val="00EB2477"/>
    <w:rsid w:val="00EB289E"/>
    <w:rsid w:val="00EB74DB"/>
    <w:rsid w:val="00EC18B9"/>
    <w:rsid w:val="00EC495D"/>
    <w:rsid w:val="00EC600E"/>
    <w:rsid w:val="00EC7969"/>
    <w:rsid w:val="00ED123A"/>
    <w:rsid w:val="00ED3340"/>
    <w:rsid w:val="00ED3AAD"/>
    <w:rsid w:val="00ED49CC"/>
    <w:rsid w:val="00EE078A"/>
    <w:rsid w:val="00EE08F3"/>
    <w:rsid w:val="00EE330B"/>
    <w:rsid w:val="00EE397D"/>
    <w:rsid w:val="00EE3E12"/>
    <w:rsid w:val="00EE5CBD"/>
    <w:rsid w:val="00EE5E76"/>
    <w:rsid w:val="00EF2CBA"/>
    <w:rsid w:val="00EF441D"/>
    <w:rsid w:val="00F00A0C"/>
    <w:rsid w:val="00F03300"/>
    <w:rsid w:val="00F0374F"/>
    <w:rsid w:val="00F049CF"/>
    <w:rsid w:val="00F1067B"/>
    <w:rsid w:val="00F16DC2"/>
    <w:rsid w:val="00F175CB"/>
    <w:rsid w:val="00F20B65"/>
    <w:rsid w:val="00F21DDE"/>
    <w:rsid w:val="00F22784"/>
    <w:rsid w:val="00F27027"/>
    <w:rsid w:val="00F309F6"/>
    <w:rsid w:val="00F34BFE"/>
    <w:rsid w:val="00F353AC"/>
    <w:rsid w:val="00F36B32"/>
    <w:rsid w:val="00F41CA3"/>
    <w:rsid w:val="00F42A11"/>
    <w:rsid w:val="00F42A51"/>
    <w:rsid w:val="00F43E4A"/>
    <w:rsid w:val="00F50693"/>
    <w:rsid w:val="00F54B3A"/>
    <w:rsid w:val="00F55949"/>
    <w:rsid w:val="00F57826"/>
    <w:rsid w:val="00F57F24"/>
    <w:rsid w:val="00F61460"/>
    <w:rsid w:val="00F70807"/>
    <w:rsid w:val="00F74627"/>
    <w:rsid w:val="00F80202"/>
    <w:rsid w:val="00F80806"/>
    <w:rsid w:val="00F82072"/>
    <w:rsid w:val="00F8350E"/>
    <w:rsid w:val="00F9211A"/>
    <w:rsid w:val="00F959B6"/>
    <w:rsid w:val="00FA0DC2"/>
    <w:rsid w:val="00FA2CB3"/>
    <w:rsid w:val="00FA32E2"/>
    <w:rsid w:val="00FA395E"/>
    <w:rsid w:val="00FA7440"/>
    <w:rsid w:val="00FB0B8C"/>
    <w:rsid w:val="00FB2B44"/>
    <w:rsid w:val="00FC2F1F"/>
    <w:rsid w:val="00FC44B7"/>
    <w:rsid w:val="00FD16D2"/>
    <w:rsid w:val="00FD2589"/>
    <w:rsid w:val="00FD4714"/>
    <w:rsid w:val="00FD4E99"/>
    <w:rsid w:val="00FE00B6"/>
    <w:rsid w:val="00FE3624"/>
    <w:rsid w:val="00FE40F9"/>
    <w:rsid w:val="00FF107F"/>
    <w:rsid w:val="00FF123D"/>
    <w:rsid w:val="00FF33FF"/>
    <w:rsid w:val="00FF4029"/>
    <w:rsid w:val="00FF58F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00F4D"/>
  <w15:chartTrackingRefBased/>
  <w15:docId w15:val="{16D948BF-5E58-4FDC-8A82-C2E4EA6A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kkurat" w:eastAsiaTheme="minorHAnsi" w:hAnsi="Akkurat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B8A"/>
    <w:pPr>
      <w:spacing w:after="0" w:line="240" w:lineRule="auto"/>
    </w:pPr>
    <w:rPr>
      <w:rFonts w:ascii="Rum Serif Medium" w:eastAsia="Times New Roman" w:hAnsi="Rum Serif Medium" w:cs="Times New Roman"/>
      <w:szCs w:val="24"/>
      <w:lang w:eastAsia="da-DK"/>
    </w:rPr>
  </w:style>
  <w:style w:type="paragraph" w:styleId="Overskrift1">
    <w:name w:val="heading 1"/>
    <w:aliases w:val="LMBU 1"/>
    <w:basedOn w:val="Normal"/>
    <w:next w:val="Normal"/>
    <w:link w:val="Overskrift1Tegn"/>
    <w:autoRedefine/>
    <w:uiPriority w:val="9"/>
    <w:qFormat/>
    <w:rsid w:val="00CD6C1E"/>
    <w:pPr>
      <w:keepNext/>
      <w:keepLines/>
      <w:spacing w:before="480"/>
      <w:outlineLvl w:val="0"/>
    </w:pPr>
    <w:rPr>
      <w:rFonts w:eastAsiaTheme="majorEastAsia"/>
      <w:b/>
      <w:bCs/>
      <w:color w:val="17A4CA"/>
      <w:sz w:val="32"/>
      <w:szCs w:val="48"/>
    </w:rPr>
  </w:style>
  <w:style w:type="paragraph" w:styleId="Overskrift2">
    <w:name w:val="heading 2"/>
    <w:aliases w:val="LMBU 2"/>
    <w:basedOn w:val="Normal"/>
    <w:next w:val="Normal"/>
    <w:link w:val="Overskrift2Tegn"/>
    <w:autoRedefine/>
    <w:uiPriority w:val="9"/>
    <w:unhideWhenUsed/>
    <w:qFormat/>
    <w:rsid w:val="00CD6C1E"/>
    <w:pPr>
      <w:keepNext/>
      <w:keepLines/>
      <w:spacing w:before="40"/>
      <w:outlineLvl w:val="1"/>
    </w:pPr>
    <w:rPr>
      <w:rFonts w:eastAsiaTheme="majorEastAsia" w:cstheme="majorBidi"/>
      <w:color w:val="17A4CA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D349E"/>
    <w:pPr>
      <w:keepNext/>
      <w:keepLines/>
      <w:spacing w:before="40"/>
      <w:outlineLvl w:val="2"/>
    </w:pPr>
    <w:rPr>
      <w:rFonts w:eastAsiaTheme="majorEastAsia" w:cstheme="majorBidi"/>
      <w:i/>
      <w:color w:val="17A4CA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LMBU 1 Tegn"/>
    <w:basedOn w:val="Standardskrifttypeiafsnit"/>
    <w:link w:val="Overskrift1"/>
    <w:uiPriority w:val="9"/>
    <w:rsid w:val="00CD6C1E"/>
    <w:rPr>
      <w:rFonts w:ascii="Rum Serif Medium" w:eastAsiaTheme="majorEastAsia" w:hAnsi="Rum Serif Medium" w:cs="Times New Roman"/>
      <w:b/>
      <w:bCs/>
      <w:color w:val="17A4CA"/>
      <w:sz w:val="32"/>
      <w:szCs w:val="48"/>
      <w:lang w:eastAsia="da-DK"/>
    </w:rPr>
  </w:style>
  <w:style w:type="character" w:customStyle="1" w:styleId="Overskrift2Tegn">
    <w:name w:val="Overskrift 2 Tegn"/>
    <w:aliases w:val="LMBU 2 Tegn"/>
    <w:basedOn w:val="Standardskrifttypeiafsnit"/>
    <w:link w:val="Overskrift2"/>
    <w:uiPriority w:val="9"/>
    <w:rsid w:val="00CD6C1E"/>
    <w:rPr>
      <w:rFonts w:ascii="Rum Serif Medium" w:eastAsiaTheme="majorEastAsia" w:hAnsi="Rum Serif Medium" w:cstheme="majorBidi"/>
      <w:color w:val="17A4CA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D349E"/>
    <w:rPr>
      <w:rFonts w:ascii="Rum Serif Medium" w:eastAsiaTheme="majorEastAsia" w:hAnsi="Rum Serif Medium" w:cstheme="majorBidi"/>
      <w:i/>
      <w:color w:val="17A4CA"/>
      <w:sz w:val="24"/>
      <w:szCs w:val="24"/>
      <w:lang w:eastAsia="da-DK"/>
    </w:rPr>
  </w:style>
  <w:style w:type="paragraph" w:customStyle="1" w:styleId="LMU-overskrift">
    <w:name w:val="LMU - overskrift"/>
    <w:basedOn w:val="Normal"/>
    <w:autoRedefine/>
    <w:qFormat/>
    <w:rsid w:val="008D554F"/>
    <w:rPr>
      <w:color w:val="026673"/>
      <w:sz w:val="28"/>
    </w:rPr>
  </w:style>
  <w:style w:type="paragraph" w:customStyle="1" w:styleId="LMBetween-Overskrift">
    <w:name w:val="LM Between - Overskrift"/>
    <w:basedOn w:val="Normal"/>
    <w:autoRedefine/>
    <w:qFormat/>
    <w:rsid w:val="00CD6C1E"/>
    <w:rPr>
      <w:color w:val="9DC86B"/>
      <w:sz w:val="28"/>
      <w:szCs w:val="22"/>
    </w:rPr>
  </w:style>
  <w:style w:type="paragraph" w:customStyle="1" w:styleId="LMKids-Overskrift">
    <w:name w:val="LM Kids - Overskrift"/>
    <w:basedOn w:val="Normal"/>
    <w:next w:val="Normal"/>
    <w:autoRedefine/>
    <w:qFormat/>
    <w:rsid w:val="00CD6C1E"/>
    <w:rPr>
      <w:color w:val="D9374A"/>
      <w:sz w:val="28"/>
      <w:szCs w:val="22"/>
    </w:rPr>
  </w:style>
  <w:style w:type="paragraph" w:styleId="Listeafsnit">
    <w:name w:val="List Paragraph"/>
    <w:basedOn w:val="Normal"/>
    <w:uiPriority w:val="34"/>
    <w:qFormat/>
    <w:rsid w:val="00AB485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B48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4858"/>
    <w:rPr>
      <w:rFonts w:eastAsia="Times New Roman" w:cs="Times New Roman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B48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B4858"/>
    <w:rPr>
      <w:rFonts w:eastAsia="Times New Roman" w:cs="Times New Roman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B48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485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74ED"/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74ED"/>
    <w:rPr>
      <w:rFonts w:ascii="Arial" w:eastAsia="Times New Roman" w:hAnsi="Arial" w:cs="Arial"/>
      <w:sz w:val="18"/>
      <w:szCs w:val="18"/>
      <w:lang w:eastAsia="da-DK"/>
    </w:rPr>
  </w:style>
  <w:style w:type="character" w:customStyle="1" w:styleId="A10">
    <w:name w:val="A10"/>
    <w:uiPriority w:val="99"/>
    <w:rsid w:val="002E2AA7"/>
    <w:rPr>
      <w:rFonts w:cs="Rum Serif Semibold"/>
      <w:b/>
      <w:bCs/>
      <w:color w:val="000000"/>
      <w:sz w:val="16"/>
      <w:szCs w:val="16"/>
    </w:rPr>
  </w:style>
  <w:style w:type="character" w:styleId="Strk">
    <w:name w:val="Strong"/>
    <w:basedOn w:val="Standardskrifttypeiafsnit"/>
    <w:uiPriority w:val="22"/>
    <w:qFormat/>
    <w:rsid w:val="00AC2A88"/>
    <w:rPr>
      <w:b/>
      <w:bCs/>
    </w:rPr>
  </w:style>
  <w:style w:type="character" w:styleId="Fremhv">
    <w:name w:val="Emphasis"/>
    <w:basedOn w:val="Standardskrifttypeiafsnit"/>
    <w:uiPriority w:val="20"/>
    <w:qFormat/>
    <w:rsid w:val="00AC2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jKarkov\Documents\Brugerdefinerede%20Office-skabeloner\2016_Skabelon%20-%20LMU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5B87000E9EF49A8FBBC192DC0A551" ma:contentTypeVersion="10" ma:contentTypeDescription="Opret et nyt dokument." ma:contentTypeScope="" ma:versionID="8aaa3ecb09aad19f43128932663dd3e9">
  <xsd:schema xmlns:xsd="http://www.w3.org/2001/XMLSchema" xmlns:xs="http://www.w3.org/2001/XMLSchema" xmlns:p="http://schemas.microsoft.com/office/2006/metadata/properties" xmlns:ns3="270bd48c-d218-4fec-a888-3283eb0e8df9" xmlns:ns4="0567ea1f-999c-4a1a-bc09-5fd2caf138b3" targetNamespace="http://schemas.microsoft.com/office/2006/metadata/properties" ma:root="true" ma:fieldsID="6bfd8c119eedba3d33cfe9c40ea64515" ns3:_="" ns4:_="">
    <xsd:import namespace="270bd48c-d218-4fec-a888-3283eb0e8df9"/>
    <xsd:import namespace="0567ea1f-999c-4a1a-bc09-5fd2caf13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bd48c-d218-4fec-a888-3283eb0e8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7ea1f-999c-4a1a-bc09-5fd2caf13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9CA01-273B-47E8-B6CB-EF6FF708A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bd48c-d218-4fec-a888-3283eb0e8df9"/>
    <ds:schemaRef ds:uri="0567ea1f-999c-4a1a-bc09-5fd2caf13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89771-4938-41D7-87E6-38E57E472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D486D-7D72-45CE-B2C3-2C129F53C0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2016_Skabelon - LMU</Template>
  <TotalTime>39</TotalTime>
  <Pages>1</Pages>
  <Words>251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Karkov</dc:creator>
  <cp:keywords/>
  <dc:description/>
  <cp:lastModifiedBy>Nikolaj Karkov</cp:lastModifiedBy>
  <cp:revision>4</cp:revision>
  <cp:lastPrinted>2015-11-26T09:46:00Z</cp:lastPrinted>
  <dcterms:created xsi:type="dcterms:W3CDTF">2019-11-20T11:15:00Z</dcterms:created>
  <dcterms:modified xsi:type="dcterms:W3CDTF">2019-11-20T11:59:00Z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0x0101000AF5B87000E9EF49A8FBBC192DC0A551</vt:lpwstr>
  </property>
</Properties>
</file>